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93" w:rsidRDefault="006F0793">
      <w:pPr>
        <w:pStyle w:val="a3"/>
        <w:rPr>
          <w:spacing w:val="0"/>
        </w:rPr>
      </w:pPr>
      <w:r>
        <w:rPr>
          <w:rFonts w:ascii="ＭＳ 明朝" w:hAnsi="ＭＳ 明朝" w:hint="eastAsia"/>
          <w:spacing w:val="31"/>
          <w:sz w:val="20"/>
          <w:szCs w:val="20"/>
        </w:rPr>
        <w:t>様式第2号(第6条関係)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</w:t>
      </w:r>
      <w:r>
        <w:rPr>
          <w:rFonts w:ascii="ＭＳ 明朝" w:hAnsi="ＭＳ 明朝" w:hint="eastAsia"/>
          <w:spacing w:val="44"/>
          <w:sz w:val="28"/>
          <w:szCs w:val="28"/>
        </w:rPr>
        <w:t>菅山区補助金交付決定通知書</w:t>
      </w:r>
    </w:p>
    <w:p w:rsidR="006F0793" w:rsidRDefault="006F0793">
      <w:pPr>
        <w:pStyle w:val="a3"/>
        <w:rPr>
          <w:spacing w:val="0"/>
        </w:rPr>
      </w:pPr>
    </w:p>
    <w:p w:rsidR="006F0793" w:rsidRDefault="006F0793" w:rsidP="001A6ED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9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="00C90CC0">
        <w:rPr>
          <w:rFonts w:ascii="ＭＳ 明朝" w:hAnsi="ＭＳ 明朝" w:hint="eastAsia"/>
        </w:rPr>
        <w:t xml:space="preserve">　　　　</w:t>
      </w:r>
      <w:r w:rsidR="001A6EDA">
        <w:rPr>
          <w:rFonts w:ascii="ＭＳ 明朝" w:hAnsi="ＭＳ 明朝" w:hint="eastAsia"/>
        </w:rPr>
        <w:t>平成</w:t>
      </w:r>
      <w:r w:rsidR="00315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315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315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  <w:r>
        <w:rPr>
          <w:rFonts w:ascii="ＭＳ 明朝" w:hAnsi="ＭＳ 明朝" w:hint="eastAsia"/>
        </w:rPr>
        <w:t>申請者</w:t>
      </w:r>
    </w:p>
    <w:p w:rsidR="0031526D" w:rsidRDefault="006F0793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19"/>
        </w:rPr>
        <w:t xml:space="preserve">  </w:t>
      </w:r>
      <w:r w:rsidR="00C90CC0">
        <w:rPr>
          <w:rFonts w:asciiTheme="minorEastAsia" w:eastAsiaTheme="minorEastAsia" w:hAnsiTheme="minorEastAsia" w:cs="Times New Roman" w:hint="eastAsia"/>
          <w:spacing w:val="19"/>
        </w:rPr>
        <w:t xml:space="preserve">　</w:t>
      </w:r>
      <w:r>
        <w:rPr>
          <w:rFonts w:ascii="ＭＳ 明朝" w:hAnsi="ＭＳ 明朝" w:hint="eastAsia"/>
        </w:rPr>
        <w:t>住　所</w:t>
      </w:r>
    </w:p>
    <w:p w:rsidR="0056401C" w:rsidRDefault="00C90CC0">
      <w:pPr>
        <w:pStyle w:val="a3"/>
        <w:rPr>
          <w:rFonts w:asciiTheme="minorEastAsia" w:eastAsiaTheme="minorEastAsia" w:hAnsiTheme="minorEastAsia" w:cs="Times New Roman"/>
          <w:spacing w:val="19"/>
        </w:rPr>
      </w:pPr>
      <w:r>
        <w:rPr>
          <w:rFonts w:asciiTheme="minorEastAsia" w:eastAsiaTheme="minorEastAsia" w:hAnsiTheme="minorEastAsia" w:cs="Times New Roman" w:hint="eastAsia"/>
          <w:spacing w:val="19"/>
        </w:rPr>
        <w:t xml:space="preserve">　</w:t>
      </w:r>
      <w:r w:rsidR="0031526D">
        <w:rPr>
          <w:rFonts w:asciiTheme="minorEastAsia" w:eastAsiaTheme="minorEastAsia" w:hAnsiTheme="minorEastAsia" w:cs="Times New Roman" w:hint="eastAsia"/>
          <w:spacing w:val="19"/>
        </w:rPr>
        <w:t xml:space="preserve"> </w:t>
      </w:r>
      <w:r w:rsidR="006F0793">
        <w:rPr>
          <w:rFonts w:eastAsia="Times New Roman" w:cs="Times New Roman"/>
          <w:spacing w:val="19"/>
        </w:rPr>
        <w:t xml:space="preserve"> </w:t>
      </w:r>
      <w:r w:rsidR="006F0793">
        <w:rPr>
          <w:rFonts w:ascii="ＭＳ 明朝" w:hAnsi="ＭＳ 明朝" w:hint="eastAsia"/>
        </w:rPr>
        <w:t>氏　名</w:t>
      </w:r>
      <w:r w:rsidR="006F0793">
        <w:rPr>
          <w:rFonts w:eastAsia="Times New Roman" w:cs="Times New Roman"/>
          <w:spacing w:val="19"/>
        </w:rPr>
        <w:t xml:space="preserve"> </w:t>
      </w:r>
    </w:p>
    <w:p w:rsidR="006F0793" w:rsidRDefault="00CB73EC" w:rsidP="0031526D">
      <w:pPr>
        <w:pStyle w:val="a3"/>
        <w:ind w:firstLineChars="1450" w:firstLine="4031"/>
        <w:rPr>
          <w:spacing w:val="0"/>
        </w:rPr>
      </w:pPr>
      <w:r>
        <w:rPr>
          <w:rFonts w:asciiTheme="minorEastAsia" w:eastAsiaTheme="minorEastAsia" w:hAnsiTheme="minorEastAsia" w:cs="Times New Roman" w:hint="eastAsia"/>
          <w:spacing w:val="19"/>
        </w:rPr>
        <w:t xml:space="preserve">　</w:t>
      </w:r>
      <w:r w:rsidR="006F0793">
        <w:rPr>
          <w:rFonts w:ascii="ＭＳ 明朝" w:hAnsi="ＭＳ 明朝" w:hint="eastAsia"/>
        </w:rPr>
        <w:t>様</w:t>
      </w:r>
    </w:p>
    <w:p w:rsidR="006F0793" w:rsidRPr="00FB14D0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1A6ED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菅山区長　</w:t>
      </w:r>
      <w:r w:rsidR="00562ABA">
        <w:rPr>
          <w:rFonts w:ascii="ＭＳ 明朝" w:hAnsi="ＭＳ 明朝" w:hint="eastAsia"/>
        </w:rPr>
        <w:t>増田　文男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Pr="0031526D" w:rsidRDefault="006F079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</w:t>
      </w:r>
      <w:r w:rsidR="0031526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年</w:t>
      </w:r>
      <w:r w:rsidR="0031526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月</w:t>
      </w:r>
      <w:r w:rsidR="0031526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日付けで申請のありました菅山区補助金については、下記のとおり交付することに決定しましたので、菅山区補助金交付規則第６条の規定により通知します。</w:t>
      </w:r>
    </w:p>
    <w:p w:rsidR="006F0793" w:rsidRPr="008D34C2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</w:t>
      </w:r>
      <w:r>
        <w:rPr>
          <w:rFonts w:ascii="ＭＳ 明朝" w:hAnsi="ＭＳ 明朝" w:hint="eastAsia"/>
        </w:rPr>
        <w:t>１　補助金交付決定額</w:t>
      </w:r>
      <w:r w:rsidR="0031526D">
        <w:rPr>
          <w:rFonts w:eastAsia="Times New Roman" w:cs="Times New Roman"/>
          <w:spacing w:val="19"/>
        </w:rPr>
        <w:t xml:space="preserve">                          </w:t>
      </w:r>
      <w:r>
        <w:rPr>
          <w:rFonts w:eastAsia="Times New Roman" w:cs="Times New Roman"/>
          <w:spacing w:val="19"/>
        </w:rPr>
        <w:t xml:space="preserve"> </w:t>
      </w:r>
      <w:r>
        <w:rPr>
          <w:rFonts w:ascii="ＭＳ 明朝" w:hAnsi="ＭＳ 明朝" w:hint="eastAsia"/>
        </w:rPr>
        <w:t>円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  <w:r>
        <w:rPr>
          <w:rFonts w:eastAsia="Times New Roman" w:cs="Times New Roman"/>
          <w:spacing w:val="19"/>
        </w:rPr>
        <w:t xml:space="preserve">  </w:t>
      </w:r>
      <w:r>
        <w:rPr>
          <w:rFonts w:ascii="ＭＳ 明朝" w:hAnsi="ＭＳ 明朝" w:hint="eastAsia"/>
        </w:rPr>
        <w:t>２　補助金等の交付の目的及び補助事業等の内容</w:t>
      </w:r>
    </w:p>
    <w:p w:rsidR="006F0793" w:rsidRDefault="006F0793" w:rsidP="00C90CC0">
      <w:pPr>
        <w:pStyle w:val="a3"/>
        <w:ind w:firstLineChars="100" w:firstLine="316"/>
        <w:rPr>
          <w:spacing w:val="0"/>
        </w:rPr>
      </w:pPr>
      <w:r>
        <w:rPr>
          <w:rFonts w:ascii="ＭＳ 明朝" w:hAnsi="ＭＳ 明朝" w:hint="eastAsia"/>
        </w:rPr>
        <w:t xml:space="preserve">　　　　補助金交付申請書のとおり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282F4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6F0793" w:rsidRDefault="006F0793">
      <w:pPr>
        <w:pStyle w:val="a3"/>
        <w:rPr>
          <w:spacing w:val="0"/>
        </w:rPr>
      </w:pPr>
    </w:p>
    <w:p w:rsidR="005F386D" w:rsidRDefault="005F386D">
      <w:pPr>
        <w:pStyle w:val="a3"/>
        <w:rPr>
          <w:spacing w:val="0"/>
        </w:rPr>
      </w:pPr>
    </w:p>
    <w:p w:rsidR="005F386D" w:rsidRDefault="005F386D">
      <w:pPr>
        <w:pStyle w:val="a3"/>
        <w:rPr>
          <w:spacing w:val="0"/>
        </w:rPr>
      </w:pPr>
    </w:p>
    <w:p w:rsidR="005F386D" w:rsidRDefault="005F386D">
      <w:pPr>
        <w:pStyle w:val="a3"/>
        <w:rPr>
          <w:spacing w:val="0"/>
        </w:rPr>
      </w:pPr>
    </w:p>
    <w:p w:rsidR="005F386D" w:rsidRDefault="005F386D">
      <w:pPr>
        <w:pStyle w:val="a3"/>
        <w:rPr>
          <w:spacing w:val="0"/>
        </w:rPr>
      </w:pPr>
    </w:p>
    <w:p w:rsidR="005F386D" w:rsidRDefault="005F386D">
      <w:pPr>
        <w:pStyle w:val="a3"/>
        <w:rPr>
          <w:spacing w:val="0"/>
        </w:rPr>
      </w:pPr>
    </w:p>
    <w:p w:rsidR="002833AA" w:rsidRDefault="002833AA">
      <w:pPr>
        <w:pStyle w:val="a3"/>
        <w:rPr>
          <w:spacing w:val="0"/>
        </w:rPr>
      </w:pPr>
      <w:bookmarkStart w:id="0" w:name="_GoBack"/>
      <w:bookmarkEnd w:id="0"/>
    </w:p>
    <w:p w:rsidR="002833AA" w:rsidRDefault="002833AA">
      <w:pPr>
        <w:pStyle w:val="a3"/>
        <w:rPr>
          <w:spacing w:val="0"/>
        </w:rPr>
      </w:pPr>
    </w:p>
    <w:p w:rsidR="002833AA" w:rsidRDefault="002833AA">
      <w:pPr>
        <w:pStyle w:val="a3"/>
        <w:rPr>
          <w:spacing w:val="0"/>
        </w:rPr>
      </w:pPr>
    </w:p>
    <w:p w:rsidR="002833AA" w:rsidRDefault="002833AA">
      <w:pPr>
        <w:pStyle w:val="a3"/>
        <w:rPr>
          <w:spacing w:val="0"/>
        </w:rPr>
      </w:pPr>
    </w:p>
    <w:p w:rsidR="002833AA" w:rsidRDefault="002833AA">
      <w:pPr>
        <w:pStyle w:val="a3"/>
        <w:rPr>
          <w:spacing w:val="0"/>
        </w:rPr>
      </w:pPr>
    </w:p>
    <w:p w:rsidR="002833AA" w:rsidRDefault="002833AA">
      <w:pPr>
        <w:pStyle w:val="a3"/>
        <w:rPr>
          <w:spacing w:val="0"/>
        </w:rPr>
      </w:pPr>
    </w:p>
    <w:p w:rsidR="002833AA" w:rsidRPr="007066B5" w:rsidRDefault="002833AA" w:rsidP="00D92365">
      <w:pPr>
        <w:pStyle w:val="a3"/>
        <w:rPr>
          <w:spacing w:val="0"/>
        </w:rPr>
      </w:pPr>
    </w:p>
    <w:p w:rsidR="00EA7F7C" w:rsidRDefault="00EA7F7C" w:rsidP="00EA7F7C">
      <w:pPr>
        <w:pStyle w:val="a3"/>
        <w:rPr>
          <w:spacing w:val="0"/>
        </w:rPr>
      </w:pPr>
    </w:p>
    <w:p w:rsidR="005F386D" w:rsidRPr="00EA7F7C" w:rsidRDefault="005F386D" w:rsidP="00F30387">
      <w:pPr>
        <w:pStyle w:val="a3"/>
        <w:rPr>
          <w:spacing w:val="0"/>
        </w:rPr>
      </w:pPr>
    </w:p>
    <w:sectPr w:rsidR="005F386D" w:rsidRPr="00EA7F7C" w:rsidSect="006F0793">
      <w:pgSz w:w="11906" w:h="16838"/>
      <w:pgMar w:top="1417" w:right="1026" w:bottom="1134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25" w:rsidRDefault="00A76125" w:rsidP="00C90CC0">
      <w:r>
        <w:separator/>
      </w:r>
    </w:p>
  </w:endnote>
  <w:endnote w:type="continuationSeparator" w:id="0">
    <w:p w:rsidR="00A76125" w:rsidRDefault="00A76125" w:rsidP="00C9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25" w:rsidRDefault="00A76125" w:rsidP="00C90CC0">
      <w:r>
        <w:separator/>
      </w:r>
    </w:p>
  </w:footnote>
  <w:footnote w:type="continuationSeparator" w:id="0">
    <w:p w:rsidR="00A76125" w:rsidRDefault="00A76125" w:rsidP="00C9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793"/>
    <w:rsid w:val="00056FBC"/>
    <w:rsid w:val="0006419B"/>
    <w:rsid w:val="000B2ADF"/>
    <w:rsid w:val="000B5A6E"/>
    <w:rsid w:val="000D48F0"/>
    <w:rsid w:val="000E53E7"/>
    <w:rsid w:val="00157BAD"/>
    <w:rsid w:val="001A1865"/>
    <w:rsid w:val="001A6EDA"/>
    <w:rsid w:val="00225457"/>
    <w:rsid w:val="00282F4A"/>
    <w:rsid w:val="002833AA"/>
    <w:rsid w:val="0028704E"/>
    <w:rsid w:val="002A15CB"/>
    <w:rsid w:val="002B2294"/>
    <w:rsid w:val="002D2C81"/>
    <w:rsid w:val="0031526D"/>
    <w:rsid w:val="00394B1D"/>
    <w:rsid w:val="003D55E0"/>
    <w:rsid w:val="00405A26"/>
    <w:rsid w:val="0041059A"/>
    <w:rsid w:val="004237B4"/>
    <w:rsid w:val="004309B8"/>
    <w:rsid w:val="00435D5F"/>
    <w:rsid w:val="004E2C75"/>
    <w:rsid w:val="00500569"/>
    <w:rsid w:val="005215E4"/>
    <w:rsid w:val="005252E3"/>
    <w:rsid w:val="00534F52"/>
    <w:rsid w:val="00562ABA"/>
    <w:rsid w:val="0056401C"/>
    <w:rsid w:val="00582956"/>
    <w:rsid w:val="0059272D"/>
    <w:rsid w:val="005A1342"/>
    <w:rsid w:val="005A6FB3"/>
    <w:rsid w:val="005E3C88"/>
    <w:rsid w:val="005F0C27"/>
    <w:rsid w:val="005F386D"/>
    <w:rsid w:val="00624E58"/>
    <w:rsid w:val="006D3515"/>
    <w:rsid w:val="006F0793"/>
    <w:rsid w:val="007066B5"/>
    <w:rsid w:val="007173A9"/>
    <w:rsid w:val="00743862"/>
    <w:rsid w:val="007930E1"/>
    <w:rsid w:val="007E6100"/>
    <w:rsid w:val="007E7E19"/>
    <w:rsid w:val="007F1FCA"/>
    <w:rsid w:val="007F7685"/>
    <w:rsid w:val="00800631"/>
    <w:rsid w:val="00834762"/>
    <w:rsid w:val="0088207F"/>
    <w:rsid w:val="00886966"/>
    <w:rsid w:val="008C430A"/>
    <w:rsid w:val="008D06CD"/>
    <w:rsid w:val="008D34C2"/>
    <w:rsid w:val="0090083E"/>
    <w:rsid w:val="00906BB3"/>
    <w:rsid w:val="009201FB"/>
    <w:rsid w:val="00930789"/>
    <w:rsid w:val="00936CB0"/>
    <w:rsid w:val="009A3CF5"/>
    <w:rsid w:val="009E38A6"/>
    <w:rsid w:val="00A22569"/>
    <w:rsid w:val="00A67B76"/>
    <w:rsid w:val="00A76125"/>
    <w:rsid w:val="00AB0045"/>
    <w:rsid w:val="00AB0EF3"/>
    <w:rsid w:val="00AD5560"/>
    <w:rsid w:val="00AD6450"/>
    <w:rsid w:val="00B07370"/>
    <w:rsid w:val="00B469D2"/>
    <w:rsid w:val="00BD6B20"/>
    <w:rsid w:val="00C16D22"/>
    <w:rsid w:val="00C24042"/>
    <w:rsid w:val="00C30144"/>
    <w:rsid w:val="00C649D6"/>
    <w:rsid w:val="00C83C95"/>
    <w:rsid w:val="00C90CC0"/>
    <w:rsid w:val="00C92D74"/>
    <w:rsid w:val="00CB73EC"/>
    <w:rsid w:val="00D010D3"/>
    <w:rsid w:val="00D92365"/>
    <w:rsid w:val="00DD210A"/>
    <w:rsid w:val="00E102FC"/>
    <w:rsid w:val="00E44590"/>
    <w:rsid w:val="00E52EB0"/>
    <w:rsid w:val="00E84853"/>
    <w:rsid w:val="00E85E83"/>
    <w:rsid w:val="00EA7F7C"/>
    <w:rsid w:val="00F056A8"/>
    <w:rsid w:val="00F30387"/>
    <w:rsid w:val="00FB14D0"/>
    <w:rsid w:val="00FF0D3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1B3A7-2828-4200-8FD4-20606CEB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6B20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0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CC0"/>
  </w:style>
  <w:style w:type="paragraph" w:styleId="a6">
    <w:name w:val="footer"/>
    <w:basedOn w:val="a"/>
    <w:link w:val="a7"/>
    <w:uiPriority w:val="99"/>
    <w:unhideWhenUsed/>
    <w:rsid w:val="00C90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733;&#23665;&#21306;&#20250;\Desktop\&#33733;&#23665;&#21306;\&#21306;&#20250;&#38306;&#20418;\&#26465;&#20363;&#35215;&#21063;\&#35036;&#21161;&#37329;&#35215;&#210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C35F-94CA-4D0B-8D40-0A40C90F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菅山区会</dc:creator>
  <cp:lastModifiedBy>sugeyamaku</cp:lastModifiedBy>
  <cp:revision>15</cp:revision>
  <cp:lastPrinted>2014-07-20T05:54:00Z</cp:lastPrinted>
  <dcterms:created xsi:type="dcterms:W3CDTF">2014-05-21T09:24:00Z</dcterms:created>
  <dcterms:modified xsi:type="dcterms:W3CDTF">2015-07-06T02:56:00Z</dcterms:modified>
</cp:coreProperties>
</file>